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C" w:rsidRPr="00180BF0" w:rsidRDefault="00180BF0" w:rsidP="00180BF0">
      <w:pPr>
        <w:pStyle w:val="head1"/>
        <w:rPr>
          <w:spacing w:val="2"/>
        </w:rPr>
      </w:pPr>
      <w:proofErr w:type="spellStart"/>
      <w:r w:rsidRPr="00180BF0">
        <w:rPr>
          <w:spacing w:val="2"/>
        </w:rPr>
        <w:t>Elo</w:t>
      </w:r>
      <w:proofErr w:type="spellEnd"/>
      <w:r w:rsidRPr="00180BF0">
        <w:rPr>
          <w:spacing w:val="2"/>
        </w:rPr>
        <w:t xml:space="preserve"> – präzises Licht, puristische Form</w:t>
      </w:r>
    </w:p>
    <w:p w:rsidR="00412668" w:rsidRDefault="00412668" w:rsidP="00412668">
      <w:pPr>
        <w:pStyle w:val="02Teaser"/>
      </w:pPr>
      <w:r>
        <w:t xml:space="preserve">Präzises Licht, puristisches Design und hohe Effizienz – mit </w:t>
      </w:r>
      <w:proofErr w:type="spellStart"/>
      <w:r>
        <w:t>Elo</w:t>
      </w:r>
      <w:proofErr w:type="spellEnd"/>
      <w:r>
        <w:t xml:space="preserve"> stellt </w:t>
      </w:r>
      <w:proofErr w:type="spellStart"/>
      <w:r>
        <w:t>Selux</w:t>
      </w:r>
      <w:proofErr w:type="spellEnd"/>
      <w:r>
        <w:t xml:space="preserve"> eine neue LED-Leuchtenfamilie auf dem aktuellsten Stand der Technik vor: als Poller, als Stele und als Wandleuchte.</w:t>
      </w:r>
    </w:p>
    <w:p w:rsidR="00412668" w:rsidRDefault="00412668" w:rsidP="00412668">
      <w:pPr>
        <w:pStyle w:val="00Fliess"/>
      </w:pPr>
      <w:r>
        <w:rPr>
          <w:spacing w:val="-1"/>
        </w:rPr>
        <w:t xml:space="preserve">Für die gebäudenahe Beleuchtung von Wegen, Eingangsbereichen, Fassaden </w:t>
      </w:r>
      <w:r>
        <w:t xml:space="preserve">und Zufahrten stellt </w:t>
      </w:r>
      <w:proofErr w:type="spellStart"/>
      <w:r>
        <w:t>Selux</w:t>
      </w:r>
      <w:proofErr w:type="spellEnd"/>
      <w:r>
        <w:t xml:space="preserve"> mit </w:t>
      </w:r>
      <w:proofErr w:type="spellStart"/>
      <w:r>
        <w:t>Elo</w:t>
      </w:r>
      <w:proofErr w:type="spellEnd"/>
      <w:r>
        <w:t xml:space="preserve"> eine neue zylindrische Leuchtenserie vor, die durch ihre minimierte Formensprache besticht. Zurückhaltend und zu</w:t>
      </w:r>
      <w:r>
        <w:rPr>
          <w:spacing w:val="0"/>
        </w:rPr>
        <w:t xml:space="preserve">gleich brillant in der Erscheinung bei Tag und bei Nacht bietet </w:t>
      </w:r>
      <w:proofErr w:type="spellStart"/>
      <w:r>
        <w:rPr>
          <w:spacing w:val="0"/>
        </w:rPr>
        <w:t>Elo</w:t>
      </w:r>
      <w:proofErr w:type="spellEnd"/>
      <w:r>
        <w:rPr>
          <w:spacing w:val="0"/>
        </w:rPr>
        <w:t xml:space="preserve"> gleichmä</w:t>
      </w:r>
      <w:r>
        <w:t>ßiges Licht bereits aus vergleichsweise geringen Höhen. Die ausgewogene, weich auslaufende Licht</w:t>
      </w:r>
      <w:r>
        <w:softHyphen/>
        <w:t xml:space="preserve">verteilung in rundum strahlender oder vorwärts gerichteter Ausrichtung sorgt als eleganter Wegweiser für Sicherheit und Orientierung. Das </w:t>
      </w:r>
      <w:proofErr w:type="spellStart"/>
      <w:r>
        <w:t>Tritec</w:t>
      </w:r>
      <w:proofErr w:type="spellEnd"/>
      <w:r>
        <w:t xml:space="preserve"> Modul mit der Kombination aus Prismenringlinse und hexagonal strukturiertem </w:t>
      </w:r>
      <w:r w:rsidRPr="00412668">
        <w:rPr>
          <w:spacing w:val="-2"/>
        </w:rPr>
        <w:t>Reflektor</w:t>
      </w:r>
      <w:r>
        <w:rPr>
          <w:spacing w:val="-2"/>
        </w:rPr>
        <w:softHyphen/>
      </w:r>
      <w:r w:rsidRPr="00412668">
        <w:rPr>
          <w:spacing w:val="-2"/>
        </w:rPr>
        <w:t xml:space="preserve">kegel bietet ein maximal </w:t>
      </w:r>
      <w:proofErr w:type="spellStart"/>
      <w:r w:rsidRPr="00412668">
        <w:rPr>
          <w:spacing w:val="-2"/>
        </w:rPr>
        <w:t>entblendetes</w:t>
      </w:r>
      <w:proofErr w:type="spellEnd"/>
      <w:r w:rsidRPr="00412668">
        <w:rPr>
          <w:spacing w:val="-2"/>
        </w:rPr>
        <w:t xml:space="preserve"> und trotzdem weithin sichtbares, </w:t>
      </w:r>
      <w:r>
        <w:t>hochwertiges Erscheinungsbild mit einer prägnanten visuellen Ästhetik.</w:t>
      </w:r>
    </w:p>
    <w:p w:rsidR="00412668" w:rsidRDefault="00412668" w:rsidP="00412668">
      <w:pPr>
        <w:pStyle w:val="00Fliess"/>
      </w:pPr>
      <w:proofErr w:type="spellStart"/>
      <w:r>
        <w:t>Selux</w:t>
      </w:r>
      <w:proofErr w:type="spellEnd"/>
      <w:r>
        <w:t xml:space="preserve"> bietet die </w:t>
      </w:r>
      <w:proofErr w:type="spellStart"/>
      <w:r>
        <w:t>Tritec</w:t>
      </w:r>
      <w:proofErr w:type="spellEnd"/>
      <w:r>
        <w:t xml:space="preserve"> Technologie in der Lichtstele </w:t>
      </w:r>
      <w:proofErr w:type="spellStart"/>
      <w:r>
        <w:t>Lif</w:t>
      </w:r>
      <w:proofErr w:type="spellEnd"/>
      <w:r>
        <w:t xml:space="preserve"> sowie als autarkes </w:t>
      </w:r>
      <w:r>
        <w:rPr>
          <w:spacing w:val="-2"/>
        </w:rPr>
        <w:t xml:space="preserve">Austausch-Modul für Bestandsleuchten an und stellt jetzt mit </w:t>
      </w:r>
      <w:proofErr w:type="spellStart"/>
      <w:r>
        <w:rPr>
          <w:spacing w:val="-2"/>
        </w:rPr>
        <w:t>Elo</w:t>
      </w:r>
      <w:proofErr w:type="spellEnd"/>
      <w:r>
        <w:rPr>
          <w:spacing w:val="-2"/>
        </w:rPr>
        <w:t xml:space="preserve"> eine weitere Leuchtenfamilie mit </w:t>
      </w:r>
      <w:proofErr w:type="spellStart"/>
      <w:r>
        <w:rPr>
          <w:spacing w:val="-2"/>
        </w:rPr>
        <w:t>Tritec</w:t>
      </w:r>
      <w:proofErr w:type="spellEnd"/>
      <w:r>
        <w:rPr>
          <w:spacing w:val="-2"/>
        </w:rPr>
        <w:t xml:space="preserve"> vor. Konsequent auf die Zylinderform reduziert, </w:t>
      </w:r>
      <w:r>
        <w:t>beein</w:t>
      </w:r>
      <w:r>
        <w:softHyphen/>
        <w:t xml:space="preserve">druckt </w:t>
      </w:r>
      <w:proofErr w:type="spellStart"/>
      <w:r>
        <w:t>Elo</w:t>
      </w:r>
      <w:proofErr w:type="spellEnd"/>
      <w:r>
        <w:t xml:space="preserve"> mit seiner konstruktiven Klarheit und zeitlosen Eleganz; </w:t>
      </w:r>
      <w:r>
        <w:rPr>
          <w:spacing w:val="0"/>
        </w:rPr>
        <w:t xml:space="preserve">dank des reduzierten Designs fügt er sich harmonisch in ganz verschiedene </w:t>
      </w:r>
      <w:r>
        <w:t xml:space="preserve">stilistische und </w:t>
      </w:r>
      <w:r w:rsidRPr="00412668">
        <w:rPr>
          <w:spacing w:val="0"/>
        </w:rPr>
        <w:t>architektonische Kontexte ein. Gleichzeitig erweist sich die neue Serie als maximal</w:t>
      </w:r>
      <w:r>
        <w:t xml:space="preserve"> kompatibel: </w:t>
      </w:r>
      <w:proofErr w:type="spellStart"/>
      <w:r>
        <w:t>Elo</w:t>
      </w:r>
      <w:proofErr w:type="spellEnd"/>
      <w:r>
        <w:t xml:space="preserve"> passt hervorragend zur ebenfalls zylindrischen Lichtstele </w:t>
      </w:r>
      <w:proofErr w:type="spellStart"/>
      <w:r>
        <w:t>Lif</w:t>
      </w:r>
      <w:proofErr w:type="spellEnd"/>
      <w:r>
        <w:t xml:space="preserve">, harmoniert aber auch mit vielen anderen </w:t>
      </w:r>
      <w:proofErr w:type="spellStart"/>
      <w:r>
        <w:t>Selux</w:t>
      </w:r>
      <w:proofErr w:type="spellEnd"/>
      <w:r>
        <w:t xml:space="preserve"> </w:t>
      </w:r>
      <w:r>
        <w:rPr>
          <w:spacing w:val="-2"/>
        </w:rPr>
        <w:t>Modellen. So lassen sich Beleuch</w:t>
      </w:r>
      <w:r>
        <w:rPr>
          <w:spacing w:val="-2"/>
        </w:rPr>
        <w:softHyphen/>
        <w:t xml:space="preserve">tungslösungen planen, die unterschiedlichste Leuchtentypen mit </w:t>
      </w:r>
      <w:proofErr w:type="spellStart"/>
      <w:r>
        <w:rPr>
          <w:spacing w:val="-2"/>
        </w:rPr>
        <w:t>Elo</w:t>
      </w:r>
      <w:proofErr w:type="spellEnd"/>
      <w:r>
        <w:rPr>
          <w:spacing w:val="-2"/>
        </w:rPr>
        <w:t xml:space="preserve"> in einer stimmigen Formensprache vereinen.</w:t>
      </w:r>
    </w:p>
    <w:p w:rsidR="00412668" w:rsidRDefault="00412668" w:rsidP="00412668">
      <w:pPr>
        <w:pStyle w:val="00Fliess"/>
      </w:pPr>
      <w:r>
        <w:t xml:space="preserve">Die </w:t>
      </w:r>
      <w:proofErr w:type="spellStart"/>
      <w:r>
        <w:t>Elo</w:t>
      </w:r>
      <w:proofErr w:type="spellEnd"/>
      <w:r>
        <w:t xml:space="preserve"> Familie umfasst Poller mit 800, 1000 und 1200 mm Höhe sowie Licht</w:t>
      </w:r>
      <w:r>
        <w:softHyphen/>
        <w:t>stelen mit 2000, 3000 und 4000 mm Höhe. Hinzu kommt die Wandleuchte, die wie die anderen Bauformen in der hohen Schutzart IP66 aus</w:t>
      </w:r>
      <w:r>
        <w:rPr>
          <w:spacing w:val="-1"/>
        </w:rPr>
        <w:t>geführt ist. Das Stahlstandrohr der Poller und Stelen hat einen Durchmesser</w:t>
      </w:r>
      <w:r>
        <w:t xml:space="preserve"> von 160 mm. Es ist entweder mit oder ohne Tür erhältlich und lässt sich wahlweise auf einem Sockel oder einem separaten Erdstück montieren. Das </w:t>
      </w:r>
      <w:proofErr w:type="spellStart"/>
      <w:r>
        <w:t>Tritec</w:t>
      </w:r>
      <w:proofErr w:type="spellEnd"/>
      <w:r>
        <w:t xml:space="preserve"> Modul samt LED-Lichtquelle und Kühlkörper wird von einem klaren, zylindrischen PC-Formkörper und einem Aluminium-Druckguss-Gehäuse umhüllt. </w:t>
      </w:r>
    </w:p>
    <w:p w:rsidR="00412668" w:rsidRDefault="00412668" w:rsidP="00412668">
      <w:pPr>
        <w:pStyle w:val="00Fliess"/>
      </w:pPr>
      <w:r>
        <w:t xml:space="preserve">Je nach Beleuchtungsaufgabe steht die Lichttechnik mit symmetrisch </w:t>
      </w:r>
      <w:proofErr w:type="spellStart"/>
      <w:r>
        <w:rPr>
          <w:spacing w:val="-2"/>
        </w:rPr>
        <w:t>rundum</w:t>
      </w:r>
      <w:r>
        <w:rPr>
          <w:spacing w:val="-2"/>
        </w:rPr>
        <w:softHyphen/>
        <w:t>strahlender</w:t>
      </w:r>
      <w:proofErr w:type="spellEnd"/>
      <w:r>
        <w:rPr>
          <w:spacing w:val="-2"/>
        </w:rPr>
        <w:t xml:space="preserve"> oder vorwärts gerichteter Lichtverteilung zur Auswahl, die Wandleuchte strahlt stets asymmetrisch ab. Bei 14 W Anschlussleistung</w:t>
      </w:r>
      <w:r>
        <w:t xml:space="preserve"> liefern die </w:t>
      </w:r>
      <w:proofErr w:type="spellStart"/>
      <w:r>
        <w:t>Tritec</w:t>
      </w:r>
      <w:proofErr w:type="spellEnd"/>
      <w:r>
        <w:t xml:space="preserve"> Module </w:t>
      </w:r>
      <w:r w:rsidRPr="00412668">
        <w:rPr>
          <w:spacing w:val="-2"/>
        </w:rPr>
        <w:t>1500 lm (symmetrisch) bzw. 1200 lm (vorwärts gerichtet) Lichtstrom. Hinsichtlich</w:t>
      </w:r>
      <w:r>
        <w:t xml:space="preserve"> der Lichtfarbe bietet </w:t>
      </w:r>
      <w:proofErr w:type="spellStart"/>
      <w:r>
        <w:t>Selux</w:t>
      </w:r>
      <w:proofErr w:type="spellEnd"/>
      <w:r>
        <w:t xml:space="preserve"> serienmäßig Ausführungen mit 3000 K oder 4000 K. </w:t>
      </w:r>
      <w:proofErr w:type="spellStart"/>
      <w:r w:rsidRPr="00412668">
        <w:rPr>
          <w:spacing w:val="0"/>
        </w:rPr>
        <w:t>Elo</w:t>
      </w:r>
      <w:proofErr w:type="spellEnd"/>
      <w:r w:rsidRPr="00412668">
        <w:rPr>
          <w:spacing w:val="0"/>
        </w:rPr>
        <w:t xml:space="preserve"> Leuchten sind via </w:t>
      </w:r>
      <w:proofErr w:type="spellStart"/>
      <w:r w:rsidRPr="00412668">
        <w:rPr>
          <w:spacing w:val="0"/>
        </w:rPr>
        <w:t>DALI-Schnittstelle</w:t>
      </w:r>
      <w:proofErr w:type="spellEnd"/>
      <w:r w:rsidRPr="00412668">
        <w:rPr>
          <w:spacing w:val="0"/>
        </w:rPr>
        <w:t xml:space="preserve"> schalt- und </w:t>
      </w:r>
      <w:proofErr w:type="spellStart"/>
      <w:r w:rsidRPr="00412668">
        <w:rPr>
          <w:spacing w:val="0"/>
        </w:rPr>
        <w:t>dimmbar</w:t>
      </w:r>
      <w:proofErr w:type="spellEnd"/>
      <w:r w:rsidRPr="00412668">
        <w:rPr>
          <w:spacing w:val="0"/>
        </w:rPr>
        <w:t>. Durch den Einsatz</w:t>
      </w:r>
      <w:r>
        <w:t xml:space="preserve"> intelligenter Steuerungen kann das Licht bedarfsgerecht, individuell und präzise geregelt werden.</w:t>
      </w:r>
    </w:p>
    <w:p w:rsidR="002E4BFD" w:rsidRPr="00180BF0" w:rsidRDefault="002E4BFD" w:rsidP="00180BF0">
      <w:pPr>
        <w:pStyle w:val="00Fliess"/>
      </w:pPr>
    </w:p>
    <w:p w:rsidR="00D22DEC" w:rsidRPr="00180BF0" w:rsidRDefault="002E4BFD" w:rsidP="00180BF0">
      <w:pPr>
        <w:pStyle w:val="00Fliess"/>
      </w:pPr>
      <w:r w:rsidRPr="00180BF0">
        <w:t>März 2018</w:t>
      </w:r>
    </w:p>
    <w:sectPr w:rsidR="00D22DEC" w:rsidRPr="00180BF0" w:rsidSect="00CC003E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Herstellerkontakt: 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>Manuela Schnabel, Leitung Marketing / Kommunikation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 Deutschland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CC003E" w:rsidRDefault="00CC003E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C503D2" w:rsidRDefault="00CC003E" w:rsidP="00C503D2">
    <w:pPr>
      <w:pStyle w:val="Kopfzeile"/>
      <w:spacing w:before="320" w:after="0"/>
      <w:ind w:right="-1928"/>
      <w:jc w:val="right"/>
    </w:pPr>
    <w:r>
      <w:rPr>
        <w:noProof/>
        <w:lang w:eastAsia="de-DE"/>
      </w:rPr>
      <w:drawing>
        <wp:inline distT="0" distB="0" distL="0" distR="0">
          <wp:extent cx="1092200" cy="355600"/>
          <wp:effectExtent l="25400" t="0" r="0" b="0"/>
          <wp:docPr id="1" name="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proofState w:spelling="clean"/>
  <w:attachedTemplate r:id="rId1"/>
  <w:doNotTrackMoves/>
  <w:defaultTabStop w:val="720"/>
  <w:hyphenationZone w:val="425"/>
  <w:doNotHyphenateCaps/>
  <w:characterSpacingControl w:val="doNotCompress"/>
  <w:hdrShapeDefaults>
    <o:shapedefaults v:ext="edit" spidmax="2050"/>
  </w:hdrShapeDefaults>
  <w:compat/>
  <w:rsids>
    <w:rsidRoot w:val="00D22DEC"/>
    <w:rsid w:val="00021811"/>
    <w:rsid w:val="00180BF0"/>
    <w:rsid w:val="00294E0B"/>
    <w:rsid w:val="002C69AB"/>
    <w:rsid w:val="002E4BFD"/>
    <w:rsid w:val="003D4575"/>
    <w:rsid w:val="003D67DA"/>
    <w:rsid w:val="00412668"/>
    <w:rsid w:val="00412AC6"/>
    <w:rsid w:val="00556923"/>
    <w:rsid w:val="00760BFC"/>
    <w:rsid w:val="0094010E"/>
    <w:rsid w:val="009C63A9"/>
    <w:rsid w:val="009E1A5D"/>
    <w:rsid w:val="00C503D2"/>
    <w:rsid w:val="00CC003E"/>
    <w:rsid w:val="00D22DEC"/>
    <w:rsid w:val="00F1620C"/>
    <w:rsid w:val="00F2332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  <w:style w:type="paragraph" w:customStyle="1" w:styleId="02Teaser">
    <w:name w:val="02_Teaser"/>
    <w:basedOn w:val="Standard"/>
    <w:uiPriority w:val="99"/>
    <w:rsid w:val="003D4575"/>
    <w:pPr>
      <w:widowControl w:val="0"/>
      <w:autoSpaceDE w:val="0"/>
      <w:autoSpaceDN w:val="0"/>
      <w:adjustRightInd w:val="0"/>
      <w:spacing w:before="283" w:after="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00Fliess">
    <w:name w:val="00_Fliess"/>
    <w:basedOn w:val="Standard"/>
    <w:uiPriority w:val="99"/>
    <w:rsid w:val="003D4575"/>
    <w:pPr>
      <w:widowControl w:val="0"/>
      <w:suppressAutoHyphens w:val="0"/>
      <w:autoSpaceDE w:val="0"/>
      <w:autoSpaceDN w:val="0"/>
      <w:adjustRightInd w:val="0"/>
      <w:spacing w:before="170" w:after="0" w:line="260" w:lineRule="atLeast"/>
      <w:textAlignment w:val="center"/>
    </w:pPr>
    <w:rPr>
      <w:rFonts w:ascii="BrownStd-Light" w:hAnsi="BrownStd-Light" w:cs="BrownStd-Light"/>
      <w:color w:val="000000"/>
      <w:spacing w:val="2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180BF0"/>
    <w:pPr>
      <w:suppressAutoHyphens w:val="0"/>
      <w:spacing w:after="140" w:line="288" w:lineRule="auto"/>
    </w:pPr>
    <w:rPr>
      <w:rFonts w:ascii="Arial" w:eastAsiaTheme="minorEastAsia" w:hAnsi="Arial" w:cs="Arial"/>
      <w:lang w:eastAsia="ja-JP"/>
    </w:rPr>
  </w:style>
  <w:style w:type="character" w:customStyle="1" w:styleId="TextkrperZeichen">
    <w:name w:val="Textkörper Zeichen"/>
    <w:basedOn w:val="Absatzstandardschriftart"/>
    <w:link w:val="Textkrper"/>
    <w:rsid w:val="00180BF0"/>
    <w:rPr>
      <w:rFonts w:ascii="Arial" w:eastAsiaTheme="minorEastAsia" w:hAnsi="Arial" w:cs="Arial"/>
      <w:color w:val="00000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1</Pages>
  <Words>438</Words>
  <Characters>2366</Characters>
  <Application>Microsoft Macintosh Word</Application>
  <DocSecurity>0</DocSecurity>
  <Lines>40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2018-03-08T09:57:00Z</dcterms:created>
  <dcterms:modified xsi:type="dcterms:W3CDTF">2018-03-08T09:57:00Z</dcterms:modified>
  <dc:language>de-DE</dc:language>
</cp:coreProperties>
</file>